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F7D" w:rsidRDefault="006E528A">
      <w:r>
        <w:rPr>
          <w:noProof/>
          <w:lang w:eastAsia="fr-CA"/>
        </w:rPr>
        <w:drawing>
          <wp:inline distT="0" distB="0" distL="0" distR="0">
            <wp:extent cx="2476364" cy="35718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udingluti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746" cy="358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5F7D" w:rsidSect="006E528A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8A"/>
    <w:rsid w:val="00093009"/>
    <w:rsid w:val="006E528A"/>
    <w:rsid w:val="0090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215E7-A9E7-4A7B-9327-46AF2A63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20ED2661.dotm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Marie-Christine Godbout</dc:creator>
  <cp:keywords/>
  <dc:description/>
  <cp:lastModifiedBy>Marie-Christine Godbout</cp:lastModifiedBy>
  <cp:revision>1</cp:revision>
  <dcterms:created xsi:type="dcterms:W3CDTF">2016-12-06T17:40:00Z</dcterms:created>
  <dcterms:modified xsi:type="dcterms:W3CDTF">2016-12-06T17:44:00Z</dcterms:modified>
</cp:coreProperties>
</file>